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E42F" w14:textId="57266DD1" w:rsidR="00387563" w:rsidRDefault="00387563" w:rsidP="00740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</w:pPr>
    </w:p>
    <w:p w14:paraId="784FD745" w14:textId="2A0264EF" w:rsidR="00364EA2" w:rsidRDefault="00364EA2" w:rsidP="00740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</w:pPr>
    </w:p>
    <w:p w14:paraId="38E6E9D5" w14:textId="77777777" w:rsidR="00364EA2" w:rsidRPr="00387563" w:rsidRDefault="00364EA2" w:rsidP="00740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</w:pPr>
    </w:p>
    <w:p w14:paraId="30A5178C" w14:textId="1D890241" w:rsidR="00387563" w:rsidRPr="00387563" w:rsidRDefault="00387563" w:rsidP="00740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</w:pPr>
      <w:r w:rsidRPr="0038756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SUSSEX CHAMBER BUSINESS AWARDS 2022</w:t>
      </w:r>
    </w:p>
    <w:p w14:paraId="00A710D6" w14:textId="77777777" w:rsidR="00387563" w:rsidRDefault="00387563" w:rsidP="00740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</w:pPr>
    </w:p>
    <w:p w14:paraId="6B024676" w14:textId="0E73A5CA" w:rsidR="00387563" w:rsidRPr="00387563" w:rsidRDefault="00387563" w:rsidP="007400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Celebrating the achievements of business across Sussex</w:t>
      </w:r>
    </w:p>
    <w:p w14:paraId="6CFE3BE8" w14:textId="77777777" w:rsidR="00387563" w:rsidRDefault="00387563" w:rsidP="00740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</w:pPr>
    </w:p>
    <w:p w14:paraId="5C9FD608" w14:textId="761B886C" w:rsidR="00AA44F4" w:rsidRPr="00CA2418" w:rsidRDefault="00CD762F" w:rsidP="62C73F2A">
      <w:pPr>
        <w:spacing w:after="0" w:line="240" w:lineRule="auto"/>
        <w:rPr>
          <w:rStyle w:val="Strong"/>
          <w:rFonts w:ascii="Arial" w:hAnsi="Arial" w:cs="Arial"/>
        </w:rPr>
      </w:pPr>
      <w:r w:rsidRPr="00CA24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>Th</w:t>
      </w:r>
      <w:r w:rsidR="00E817F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>e</w:t>
      </w:r>
      <w:r w:rsidR="009272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 xml:space="preserve"> </w:t>
      </w:r>
      <w:r w:rsidR="009B75C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 xml:space="preserve">Community </w:t>
      </w:r>
      <w:r w:rsidR="00364E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>Champion</w:t>
      </w:r>
      <w:r w:rsidR="004E07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 xml:space="preserve"> </w:t>
      </w:r>
      <w:r w:rsidR="004E07FF" w:rsidRPr="004E07FF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val="en-GB" w:eastAsia="en-GB"/>
        </w:rPr>
        <w:t>– Community Business of the Year</w:t>
      </w:r>
    </w:p>
    <w:p w14:paraId="52EF0821" w14:textId="0CC9FDE2" w:rsidR="003F2888" w:rsidRPr="00364EA2" w:rsidRDefault="005978B6" w:rsidP="005978B6">
      <w:pPr>
        <w:pStyle w:val="NormalWeb"/>
        <w:spacing w:line="210" w:lineRule="atLeast"/>
        <w:rPr>
          <w:rFonts w:ascii="Arial" w:hAnsi="Arial" w:cs="Arial"/>
        </w:rPr>
      </w:pPr>
      <w:r w:rsidRPr="005978B6">
        <w:rPr>
          <w:rStyle w:val="Strong"/>
          <w:rFonts w:ascii="Arial" w:hAnsi="Arial" w:cs="Arial"/>
        </w:rPr>
        <w:t xml:space="preserve">An organisation that facilitates, </w:t>
      </w:r>
      <w:proofErr w:type="gramStart"/>
      <w:r w:rsidRPr="005978B6">
        <w:rPr>
          <w:rStyle w:val="Strong"/>
          <w:rFonts w:ascii="Arial" w:hAnsi="Arial" w:cs="Arial"/>
        </w:rPr>
        <w:t>participates</w:t>
      </w:r>
      <w:proofErr w:type="gramEnd"/>
      <w:r w:rsidRPr="005978B6">
        <w:rPr>
          <w:rStyle w:val="Strong"/>
          <w:rFonts w:ascii="Arial" w:hAnsi="Arial" w:cs="Arial"/>
        </w:rPr>
        <w:t xml:space="preserve"> and enables community engagement, demonstrating the power of giving back.</w:t>
      </w:r>
    </w:p>
    <w:p w14:paraId="16D7BD18" w14:textId="4C12CF05" w:rsidR="004B5D9F" w:rsidRDefault="00980B60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F242C7">
        <w:rPr>
          <w:rFonts w:ascii="Arial" w:eastAsia="Calibri" w:hAnsi="Arial" w:cs="Arial"/>
          <w:b/>
          <w:bCs/>
          <w:sz w:val="28"/>
          <w:szCs w:val="28"/>
        </w:rPr>
        <w:t>Nomination Form</w:t>
      </w:r>
    </w:p>
    <w:p w14:paraId="5BE89FCF" w14:textId="77777777" w:rsidR="002E16B0" w:rsidRDefault="002E16B0" w:rsidP="6451123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3B6E77" w14:textId="07A9CE15" w:rsidR="00963323" w:rsidRPr="00F242C7" w:rsidRDefault="002E16B0" w:rsidP="6451123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30639F" w:rsidRPr="62C73F2A">
        <w:rPr>
          <w:rFonts w:ascii="Arial" w:hAnsi="Arial" w:cs="Arial"/>
          <w:color w:val="000000" w:themeColor="text1"/>
        </w:rPr>
        <w:t xml:space="preserve">lease complete </w:t>
      </w:r>
      <w:r w:rsidR="0007424D" w:rsidRPr="62C73F2A">
        <w:rPr>
          <w:rFonts w:ascii="Arial" w:hAnsi="Arial" w:cs="Arial"/>
          <w:color w:val="000000" w:themeColor="text1"/>
        </w:rPr>
        <w:t>this</w:t>
      </w:r>
      <w:r w:rsidR="0030639F" w:rsidRPr="62C73F2A">
        <w:rPr>
          <w:rFonts w:ascii="Arial" w:hAnsi="Arial" w:cs="Arial"/>
          <w:color w:val="000000" w:themeColor="text1"/>
        </w:rPr>
        <w:t xml:space="preserve"> form</w:t>
      </w:r>
      <w:r w:rsidR="001716C7" w:rsidRPr="62C73F2A">
        <w:rPr>
          <w:rFonts w:ascii="Arial" w:hAnsi="Arial" w:cs="Arial"/>
          <w:color w:val="000000" w:themeColor="text1"/>
        </w:rPr>
        <w:t xml:space="preserve"> and sign it before sending it to</w:t>
      </w:r>
      <w:r w:rsidR="0030639F" w:rsidRPr="62C73F2A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4B0F96" w:rsidRPr="0062036F">
          <w:rPr>
            <w:rStyle w:val="Hyperlink"/>
          </w:rPr>
          <w:t>Info@sussexchamberofcommerce.co.uk</w:t>
        </w:r>
      </w:hyperlink>
      <w:r w:rsidR="004B0F96">
        <w:t xml:space="preserve"> </w:t>
      </w:r>
      <w:r w:rsidR="0030639F" w:rsidRPr="62C73F2A">
        <w:rPr>
          <w:rFonts w:ascii="Arial" w:hAnsi="Arial" w:cs="Arial"/>
          <w:color w:val="000000" w:themeColor="text1"/>
        </w:rPr>
        <w:t xml:space="preserve">by </w:t>
      </w:r>
      <w:r w:rsidR="6BFE2759" w:rsidRPr="62C73F2A">
        <w:rPr>
          <w:rFonts w:ascii="Arial" w:hAnsi="Arial" w:cs="Arial"/>
          <w:color w:val="000000" w:themeColor="text1"/>
        </w:rPr>
        <w:t xml:space="preserve">midnight on </w:t>
      </w:r>
      <w:r w:rsidR="6BFE2759" w:rsidRPr="62C73F2A">
        <w:rPr>
          <w:rFonts w:ascii="Arial" w:hAnsi="Arial" w:cs="Arial"/>
          <w:b/>
          <w:bCs/>
          <w:color w:val="000000" w:themeColor="text1"/>
        </w:rPr>
        <w:t>2</w:t>
      </w:r>
      <w:r w:rsidR="004B0F96">
        <w:rPr>
          <w:rFonts w:ascii="Arial" w:hAnsi="Arial" w:cs="Arial"/>
          <w:b/>
          <w:bCs/>
          <w:color w:val="000000" w:themeColor="text1"/>
        </w:rPr>
        <w:t>0</w:t>
      </w:r>
      <w:r w:rsidR="6BFE2759" w:rsidRPr="62C73F2A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6BFE2759" w:rsidRPr="62C73F2A">
        <w:rPr>
          <w:rFonts w:ascii="Arial" w:hAnsi="Arial" w:cs="Arial"/>
          <w:b/>
          <w:bCs/>
          <w:color w:val="000000" w:themeColor="text1"/>
        </w:rPr>
        <w:t xml:space="preserve"> July 2022</w:t>
      </w:r>
      <w:r w:rsidR="001D5555" w:rsidRPr="62C73F2A">
        <w:rPr>
          <w:rFonts w:ascii="Arial" w:hAnsi="Arial" w:cs="Arial"/>
          <w:color w:val="000000" w:themeColor="text1"/>
        </w:rPr>
        <w:t>.</w:t>
      </w:r>
      <w:r w:rsidR="0007424D" w:rsidRPr="62C73F2A">
        <w:rPr>
          <w:rFonts w:ascii="Arial" w:hAnsi="Arial" w:cs="Arial"/>
          <w:color w:val="000000" w:themeColor="text1"/>
        </w:rPr>
        <w:t xml:space="preserve"> </w:t>
      </w:r>
    </w:p>
    <w:p w14:paraId="099B235E" w14:textId="77777777" w:rsidR="00963323" w:rsidRPr="00F242C7" w:rsidRDefault="00963323" w:rsidP="00FC2244">
      <w:pPr>
        <w:spacing w:after="0"/>
        <w:rPr>
          <w:rFonts w:ascii="Arial" w:hAnsi="Arial" w:cs="Arial"/>
          <w:color w:val="000000" w:themeColor="text1"/>
        </w:rPr>
      </w:pPr>
    </w:p>
    <w:p w14:paraId="529F9A05" w14:textId="5FBF611E" w:rsidR="0007424D" w:rsidRPr="00F242C7" w:rsidRDefault="0007424D" w:rsidP="00FC2244">
      <w:pPr>
        <w:spacing w:after="0"/>
        <w:rPr>
          <w:rFonts w:ascii="Arial" w:hAnsi="Arial" w:cs="Arial"/>
          <w:color w:val="000000" w:themeColor="text1"/>
        </w:rPr>
      </w:pPr>
      <w:r w:rsidRPr="64511238">
        <w:rPr>
          <w:rFonts w:ascii="Arial" w:hAnsi="Arial" w:cs="Arial"/>
          <w:color w:val="000000" w:themeColor="text1"/>
        </w:rPr>
        <w:t xml:space="preserve">The </w:t>
      </w:r>
      <w:r w:rsidR="00565C30">
        <w:rPr>
          <w:rFonts w:ascii="Arial" w:hAnsi="Arial" w:cs="Arial"/>
          <w:color w:val="000000" w:themeColor="text1"/>
        </w:rPr>
        <w:t xml:space="preserve">Sussex </w:t>
      </w:r>
      <w:r w:rsidR="0074002F" w:rsidRPr="64511238">
        <w:rPr>
          <w:rFonts w:ascii="Arial" w:hAnsi="Arial" w:cs="Arial"/>
          <w:color w:val="000000" w:themeColor="text1"/>
        </w:rPr>
        <w:t xml:space="preserve">Chamber Business Awards </w:t>
      </w:r>
      <w:r w:rsidR="00282AA7" w:rsidRPr="64511238">
        <w:rPr>
          <w:rFonts w:ascii="Arial" w:hAnsi="Arial" w:cs="Arial"/>
          <w:color w:val="000000" w:themeColor="text1"/>
        </w:rPr>
        <w:t>are</w:t>
      </w:r>
      <w:r w:rsidR="0074002F" w:rsidRPr="64511238">
        <w:rPr>
          <w:rFonts w:ascii="Arial" w:hAnsi="Arial" w:cs="Arial"/>
          <w:color w:val="000000" w:themeColor="text1"/>
        </w:rPr>
        <w:t xml:space="preserve"> open to </w:t>
      </w:r>
      <w:r w:rsidR="1DEB493B" w:rsidRPr="64511238">
        <w:rPr>
          <w:rFonts w:ascii="Arial" w:hAnsi="Arial" w:cs="Arial"/>
          <w:color w:val="000000" w:themeColor="text1"/>
        </w:rPr>
        <w:t>m</w:t>
      </w:r>
      <w:r w:rsidR="0074002F" w:rsidRPr="64511238">
        <w:rPr>
          <w:rFonts w:ascii="Arial" w:hAnsi="Arial" w:cs="Arial"/>
          <w:color w:val="000000" w:themeColor="text1"/>
        </w:rPr>
        <w:t xml:space="preserve">embers of </w:t>
      </w:r>
      <w:r w:rsidR="004B0F96">
        <w:rPr>
          <w:rFonts w:ascii="Arial" w:hAnsi="Arial" w:cs="Arial"/>
          <w:color w:val="000000" w:themeColor="text1"/>
        </w:rPr>
        <w:t>the Sussex</w:t>
      </w:r>
      <w:r w:rsidR="0074002F" w:rsidRPr="64511238">
        <w:rPr>
          <w:rFonts w:ascii="Arial" w:hAnsi="Arial" w:cs="Arial"/>
          <w:color w:val="000000" w:themeColor="text1"/>
        </w:rPr>
        <w:t xml:space="preserve"> Chamber </w:t>
      </w:r>
      <w:r w:rsidR="00A86856" w:rsidRPr="64511238">
        <w:rPr>
          <w:rFonts w:ascii="Arial" w:hAnsi="Arial" w:cs="Arial"/>
          <w:color w:val="000000" w:themeColor="text1"/>
        </w:rPr>
        <w:t xml:space="preserve">of Commerce </w:t>
      </w:r>
      <w:r w:rsidR="0074002F" w:rsidRPr="64511238">
        <w:rPr>
          <w:rFonts w:ascii="Arial" w:hAnsi="Arial" w:cs="Arial"/>
          <w:color w:val="000000" w:themeColor="text1"/>
        </w:rPr>
        <w:t>only.</w:t>
      </w:r>
    </w:p>
    <w:p w14:paraId="5F10D114" w14:textId="32DE2B1F" w:rsidR="0063492F" w:rsidRPr="00F242C7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5B369E76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0D8D7149">
              <w:rPr>
                <w:rFonts w:ascii="Arial" w:hAnsi="Arial" w:cs="Arial"/>
                <w:b/>
                <w:bCs/>
              </w:rPr>
              <w:t xml:space="preserve">Contact </w:t>
            </w:r>
            <w:r w:rsidR="64F3311C" w:rsidRPr="0D8D7149">
              <w:rPr>
                <w:rFonts w:ascii="Arial" w:hAnsi="Arial" w:cs="Arial"/>
                <w:b/>
                <w:bCs/>
              </w:rPr>
              <w:t>N</w:t>
            </w:r>
            <w:r w:rsidR="675D3254" w:rsidRPr="0D8D7149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41106A92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Company </w:t>
            </w:r>
            <w:r w:rsidR="72367889" w:rsidRPr="0D8D7149">
              <w:rPr>
                <w:rFonts w:ascii="Arial" w:hAnsi="Arial" w:cs="Arial"/>
                <w:b/>
                <w:bCs/>
              </w:rPr>
              <w:t>N</w:t>
            </w:r>
            <w:r w:rsidRPr="0D8D7149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68D5F596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68D5F596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2C3CC5A9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Email </w:t>
            </w:r>
            <w:r w:rsidR="1ED21330" w:rsidRPr="0D8D7149">
              <w:rPr>
                <w:rFonts w:ascii="Arial" w:hAnsi="Arial" w:cs="Arial"/>
                <w:b/>
                <w:bCs/>
              </w:rPr>
              <w:t>A</w:t>
            </w:r>
            <w:r w:rsidRPr="0D8D7149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60CE2D1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Website </w:t>
            </w:r>
            <w:r w:rsidR="47441FCA" w:rsidRPr="0D8D7149">
              <w:rPr>
                <w:rFonts w:ascii="Arial" w:hAnsi="Arial" w:cs="Arial"/>
                <w:b/>
                <w:bCs/>
              </w:rPr>
              <w:t>A</w:t>
            </w:r>
            <w:r w:rsidRPr="0D8D7149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0020041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 xml:space="preserve">Telephone </w:t>
            </w:r>
            <w:r w:rsidR="00F576A5">
              <w:rPr>
                <w:rFonts w:ascii="Arial" w:hAnsi="Arial" w:cs="Arial"/>
                <w:b/>
                <w:bCs/>
              </w:rPr>
              <w:t>N</w:t>
            </w:r>
            <w:r w:rsidRPr="002077A6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68D5F596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6D7DD787" w:rsidR="0063492F" w:rsidRPr="002077A6" w:rsidRDefault="002C384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</w:t>
            </w:r>
            <w:proofErr w:type="gramStart"/>
            <w:r w:rsidRPr="00664EEC">
              <w:rPr>
                <w:rFonts w:ascii="Arial" w:hAnsi="Arial" w:cs="Arial"/>
                <w:color w:val="000000"/>
              </w:rPr>
              <w:t>LinkedIn</w:t>
            </w:r>
            <w:proofErr w:type="gramEnd"/>
            <w:r w:rsidRPr="00664EEC">
              <w:rPr>
                <w:rFonts w:ascii="Arial" w:hAnsi="Arial" w:cs="Arial"/>
                <w:color w:val="000000"/>
              </w:rPr>
              <w:t xml:space="preserve">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18ED89A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Business </w:t>
            </w:r>
            <w:r w:rsidR="7FC2A2FD" w:rsidRPr="0D8D7149">
              <w:rPr>
                <w:rFonts w:ascii="Arial" w:hAnsi="Arial" w:cs="Arial"/>
                <w:b/>
                <w:bCs/>
              </w:rPr>
              <w:t>S</w:t>
            </w:r>
            <w:r w:rsidRPr="0D8D7149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4EEDD5BA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Nature of </w:t>
            </w:r>
            <w:r w:rsidR="26008055" w:rsidRPr="0D8D7149">
              <w:rPr>
                <w:rFonts w:ascii="Arial" w:hAnsi="Arial" w:cs="Arial"/>
                <w:b/>
                <w:bCs/>
              </w:rPr>
              <w:t>B</w:t>
            </w:r>
            <w:r w:rsidRPr="0D8D7149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68D5F596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0AF9FCF1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Main </w:t>
            </w:r>
            <w:r w:rsidR="2AD5566A" w:rsidRPr="0D8D7149">
              <w:rPr>
                <w:rFonts w:ascii="Arial" w:hAnsi="Arial" w:cs="Arial"/>
                <w:b/>
                <w:bCs/>
              </w:rPr>
              <w:t>P</w:t>
            </w:r>
            <w:r w:rsidRPr="0D8D7149">
              <w:rPr>
                <w:rFonts w:ascii="Arial" w:hAnsi="Arial" w:cs="Arial"/>
                <w:b/>
                <w:bCs/>
              </w:rPr>
              <w:t>roduct/</w:t>
            </w:r>
            <w:r w:rsidR="56DFCB47" w:rsidRPr="0D8D7149">
              <w:rPr>
                <w:rFonts w:ascii="Arial" w:hAnsi="Arial" w:cs="Arial"/>
                <w:b/>
                <w:bCs/>
              </w:rPr>
              <w:t>S</w:t>
            </w:r>
            <w:r w:rsidRPr="0D8D7149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3312DAB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Number of </w:t>
            </w:r>
            <w:r w:rsidR="01739368" w:rsidRPr="0D8D7149">
              <w:rPr>
                <w:rFonts w:ascii="Arial" w:hAnsi="Arial" w:cs="Arial"/>
                <w:b/>
                <w:bCs/>
              </w:rPr>
              <w:t>E</w:t>
            </w:r>
            <w:r w:rsidRPr="0D8D7149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19E837C5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lastRenderedPageBreak/>
              <w:t xml:space="preserve">Legal Status of </w:t>
            </w:r>
            <w:r w:rsidR="2CDF2494" w:rsidRPr="0D8D7149">
              <w:rPr>
                <w:rFonts w:ascii="Arial" w:hAnsi="Arial" w:cs="Arial"/>
                <w:b/>
                <w:bCs/>
              </w:rPr>
              <w:t>C</w:t>
            </w:r>
            <w:r w:rsidRPr="0D8D7149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68D5F596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68D5F596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5818ECB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D8D7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09EF82F7" w:rsidRPr="0D8D7149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D8D7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3AA12916" w:rsidRPr="0D8D714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D8D7149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DE0C75" w:rsidRPr="002077A6" w14:paraId="080F96A3" w14:textId="77777777" w:rsidTr="68D5F596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1CEF213B" w14:textId="60CDDFB3" w:rsidR="00DE0C75" w:rsidRPr="00D70D32" w:rsidRDefault="002E16B0" w:rsidP="68D5F596">
            <w:pPr>
              <w:spacing w:beforeLines="40" w:before="96" w:afterLines="40" w:after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Have</w:t>
            </w:r>
            <w:r w:rsidR="68D5F596" w:rsidRPr="68D5F596">
              <w:rPr>
                <w:rFonts w:ascii="Arial" w:eastAsia="Arial" w:hAnsi="Arial" w:cs="Arial"/>
                <w:b/>
                <w:bCs/>
                <w:lang w:val="en-GB"/>
              </w:rPr>
              <w:t xml:space="preserve"> you been supported by a British Business Bank programme? (</w:t>
            </w:r>
            <w:proofErr w:type="gramStart"/>
            <w:r w:rsidR="68D5F596" w:rsidRPr="68D5F596">
              <w:rPr>
                <w:rFonts w:ascii="Arial" w:eastAsia="Arial" w:hAnsi="Arial" w:cs="Arial"/>
                <w:b/>
                <w:bCs/>
                <w:lang w:val="en-GB"/>
              </w:rPr>
              <w:t>i.e.</w:t>
            </w:r>
            <w:proofErr w:type="gramEnd"/>
            <w:r w:rsidR="68D5F596" w:rsidRPr="68D5F596">
              <w:rPr>
                <w:rFonts w:ascii="Arial" w:eastAsia="Arial" w:hAnsi="Arial" w:cs="Arial"/>
                <w:b/>
                <w:bCs/>
                <w:lang w:val="en-GB"/>
              </w:rPr>
              <w:t xml:space="preserve"> Start Up Loan, Coronavirus Business Interruption Loan Scheme (CBILS), Bounce Back Loan Scheme (BBLS), Recovery Loan Scheme (RLS))</w:t>
            </w:r>
          </w:p>
        </w:tc>
        <w:tc>
          <w:tcPr>
            <w:tcW w:w="5691" w:type="dxa"/>
          </w:tcPr>
          <w:p w14:paraId="495DDA5C" w14:textId="2EB8A901" w:rsidR="00EE74E9" w:rsidRPr="00D70D32" w:rsidRDefault="006D4BB3" w:rsidP="68D5F596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proofErr w:type="gramStart"/>
            <w:r w:rsidRPr="68D5F596">
              <w:rPr>
                <w:rFonts w:ascii="Wingdings" w:hAnsi="Wingdings" w:cs="Arial"/>
                <w:sz w:val="28"/>
                <w:szCs w:val="28"/>
              </w:rPr>
              <w:t>o</w:t>
            </w:r>
            <w:r w:rsidR="00EE74E9" w:rsidRPr="68D5F596">
              <w:rPr>
                <w:rFonts w:ascii="Arial" w:hAnsi="Arial" w:cs="Arial"/>
              </w:rPr>
              <w:t xml:space="preserve"> </w:t>
            </w:r>
            <w:r w:rsidRPr="68D5F596">
              <w:rPr>
                <w:rFonts w:ascii="Arial" w:hAnsi="Arial" w:cs="Arial"/>
              </w:rPr>
              <w:t xml:space="preserve"> </w:t>
            </w:r>
            <w:r w:rsidR="00DE0C75" w:rsidRPr="68D5F596">
              <w:rPr>
                <w:rFonts w:ascii="Arial" w:hAnsi="Arial" w:cs="Arial"/>
              </w:rPr>
              <w:t>YES</w:t>
            </w:r>
            <w:proofErr w:type="gramEnd"/>
          </w:p>
          <w:p w14:paraId="1CDA9194" w14:textId="63D648ED" w:rsidR="00DE0C75" w:rsidRPr="00D70D32" w:rsidRDefault="006D4BB3" w:rsidP="68D5F596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proofErr w:type="gramStart"/>
            <w:r w:rsidRPr="68D5F596">
              <w:rPr>
                <w:rFonts w:ascii="Wingdings" w:hAnsi="Wingdings" w:cs="Arial"/>
                <w:sz w:val="28"/>
                <w:szCs w:val="28"/>
              </w:rPr>
              <w:t>o</w:t>
            </w:r>
            <w:r w:rsidRPr="68D5F596">
              <w:rPr>
                <w:rFonts w:ascii="Arial" w:hAnsi="Arial" w:cs="Arial"/>
              </w:rPr>
              <w:t xml:space="preserve">  </w:t>
            </w:r>
            <w:r w:rsidR="00DE0C75" w:rsidRPr="68D5F596">
              <w:rPr>
                <w:rFonts w:ascii="Arial" w:hAnsi="Arial" w:cs="Arial"/>
              </w:rPr>
              <w:t>NO</w:t>
            </w:r>
            <w:proofErr w:type="gramEnd"/>
          </w:p>
        </w:tc>
      </w:tr>
    </w:tbl>
    <w:p w14:paraId="600C1984" w14:textId="0CDA3D6A" w:rsidR="00275C16" w:rsidRPr="002077A6" w:rsidRDefault="00275C16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</w:rPr>
      </w:pPr>
    </w:p>
    <w:p w14:paraId="144139CA" w14:textId="1A6BE4D6" w:rsidR="00B57854" w:rsidRPr="00F242C7" w:rsidRDefault="00B57854" w:rsidP="64511238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</w:rPr>
      </w:pPr>
      <w:r>
        <w:br/>
      </w:r>
      <w:r w:rsidR="00565C3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Sussex </w:t>
      </w:r>
      <w:r w:rsidRPr="00F242C7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Chamber Business Awards</w:t>
      </w:r>
      <w:r w:rsidRPr="00F242C7">
        <w:rPr>
          <w:rFonts w:ascii="Arial" w:hAnsi="Arial" w:cs="Arial"/>
          <w:b/>
          <w:bCs/>
          <w:color w:val="000000"/>
          <w:shd w:val="clear" w:color="auto" w:fill="FFFFFF"/>
        </w:rPr>
        <w:t xml:space="preserve"> - Celebrating the achievement</w:t>
      </w:r>
      <w:r w:rsidR="554003DF" w:rsidRPr="00F242C7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Pr="00F242C7">
        <w:rPr>
          <w:rFonts w:ascii="Arial" w:hAnsi="Arial" w:cs="Arial"/>
          <w:b/>
          <w:bCs/>
          <w:color w:val="000000"/>
          <w:shd w:val="clear" w:color="auto" w:fill="FFFFFF"/>
        </w:rPr>
        <w:t xml:space="preserve"> of business across t</w:t>
      </w:r>
      <w:r w:rsidR="2E9CA3E0" w:rsidRPr="00F242C7">
        <w:rPr>
          <w:rFonts w:ascii="Arial" w:hAnsi="Arial" w:cs="Arial"/>
          <w:b/>
          <w:bCs/>
          <w:color w:val="000000"/>
          <w:shd w:val="clear" w:color="auto" w:fill="FFFFFF"/>
        </w:rPr>
        <w:t xml:space="preserve">he </w:t>
      </w:r>
      <w:r w:rsidRPr="00F242C7">
        <w:rPr>
          <w:rFonts w:ascii="Arial" w:hAnsi="Arial" w:cs="Arial"/>
          <w:b/>
          <w:bCs/>
          <w:color w:val="000000"/>
          <w:shd w:val="clear" w:color="auto" w:fill="FFFFFF"/>
        </w:rPr>
        <w:t>Chamber network</w:t>
      </w:r>
    </w:p>
    <w:p w14:paraId="26ADB442" w14:textId="77777777" w:rsidR="00275C16" w:rsidRPr="00F242C7" w:rsidRDefault="00275C16" w:rsidP="00A272D1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1B0B0FDB" w14:textId="77777777" w:rsidR="00303E5A" w:rsidRPr="00935BDC" w:rsidRDefault="00303E5A" w:rsidP="00303E5A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14A6CF27">
        <w:rPr>
          <w:rFonts w:ascii="Arial" w:hAnsi="Arial" w:cs="Arial"/>
          <w:b/>
          <w:bCs/>
          <w:lang w:val="en-GB"/>
        </w:rPr>
        <w:t>You may want to include:</w:t>
      </w:r>
    </w:p>
    <w:p w14:paraId="126C0081" w14:textId="77777777" w:rsidR="00303E5A" w:rsidRDefault="00303E5A" w:rsidP="00303E5A">
      <w:pPr>
        <w:pStyle w:val="ListParagraph"/>
        <w:numPr>
          <w:ilvl w:val="0"/>
          <w:numId w:val="35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4A6CF27">
        <w:rPr>
          <w:rFonts w:ascii="Arial" w:hAnsi="Arial" w:cs="Arial"/>
          <w:sz w:val="22"/>
          <w:szCs w:val="22"/>
        </w:rPr>
        <w:t xml:space="preserve">How the business </w:t>
      </w:r>
      <w:r w:rsidRPr="14A6CF27">
        <w:rPr>
          <w:rFonts w:ascii="Arial" w:eastAsia="Arial" w:hAnsi="Arial" w:cs="Arial"/>
          <w:sz w:val="22"/>
          <w:szCs w:val="22"/>
        </w:rPr>
        <w:t xml:space="preserve">facilitates, </w:t>
      </w:r>
      <w:proofErr w:type="gramStart"/>
      <w:r w:rsidRPr="14A6CF27">
        <w:rPr>
          <w:rFonts w:ascii="Arial" w:eastAsia="Arial" w:hAnsi="Arial" w:cs="Arial"/>
          <w:sz w:val="22"/>
          <w:szCs w:val="22"/>
        </w:rPr>
        <w:t>participates</w:t>
      </w:r>
      <w:proofErr w:type="gramEnd"/>
      <w:r w:rsidRPr="14A6CF27">
        <w:rPr>
          <w:rFonts w:ascii="Arial" w:eastAsia="Arial" w:hAnsi="Arial" w:cs="Arial"/>
          <w:sz w:val="22"/>
          <w:szCs w:val="22"/>
        </w:rPr>
        <w:t xml:space="preserve"> and enables community engagement</w:t>
      </w:r>
    </w:p>
    <w:p w14:paraId="545C1454" w14:textId="77777777" w:rsidR="00303E5A" w:rsidRDefault="00303E5A" w:rsidP="00303E5A">
      <w:pPr>
        <w:pStyle w:val="ListParagraph"/>
        <w:numPr>
          <w:ilvl w:val="0"/>
          <w:numId w:val="35"/>
        </w:numPr>
        <w:spacing w:after="0"/>
        <w:rPr>
          <w:b/>
          <w:bCs/>
          <w:color w:val="000000" w:themeColor="text1"/>
        </w:rPr>
      </w:pPr>
      <w:r w:rsidRPr="14A6CF27">
        <w:rPr>
          <w:rFonts w:ascii="Arial" w:eastAsia="Arial" w:hAnsi="Arial" w:cs="Arial"/>
          <w:sz w:val="22"/>
          <w:szCs w:val="22"/>
        </w:rPr>
        <w:t>The impact that this engagement has had on the community</w:t>
      </w:r>
    </w:p>
    <w:p w14:paraId="6B84AE95" w14:textId="77777777" w:rsidR="00303E5A" w:rsidRPr="00935BDC" w:rsidRDefault="00303E5A" w:rsidP="00303E5A">
      <w:pPr>
        <w:pStyle w:val="ListParagraph"/>
        <w:numPr>
          <w:ilvl w:val="0"/>
          <w:numId w:val="35"/>
        </w:numPr>
        <w:spacing w:after="0"/>
        <w:rPr>
          <w:b/>
          <w:bCs/>
          <w:color w:val="000000" w:themeColor="text1"/>
        </w:rPr>
      </w:pPr>
      <w:r w:rsidRPr="14A6CF27">
        <w:rPr>
          <w:rFonts w:ascii="Arial" w:eastAsia="Arial" w:hAnsi="Arial" w:cs="Arial"/>
          <w:sz w:val="22"/>
          <w:szCs w:val="22"/>
        </w:rPr>
        <w:t>What makes the business a community champion?</w:t>
      </w:r>
    </w:p>
    <w:p w14:paraId="5C2A82B0" w14:textId="77777777" w:rsidR="00303E5A" w:rsidRPr="00935BDC" w:rsidRDefault="00303E5A" w:rsidP="00303E5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65E47DD1" w14:textId="77777777" w:rsidR="00303E5A" w:rsidRPr="00935BDC" w:rsidRDefault="00303E5A" w:rsidP="00303E5A">
      <w:pPr>
        <w:spacing w:after="0"/>
        <w:rPr>
          <w:rFonts w:ascii="Arial" w:hAnsi="Arial" w:cs="Arial"/>
          <w:b/>
          <w:bCs/>
          <w:color w:val="000000" w:themeColor="text1"/>
          <w:lang w:val="en-GB"/>
        </w:rPr>
      </w:pPr>
      <w:r w:rsidRPr="00935BDC">
        <w:rPr>
          <w:rFonts w:ascii="Arial" w:hAnsi="Arial" w:cs="Arial"/>
          <w:b/>
          <w:bCs/>
          <w:color w:val="000000" w:themeColor="text1"/>
          <w:lang w:val="en-GB"/>
        </w:rPr>
        <w:t xml:space="preserve">Please tell us in no more than </w:t>
      </w:r>
      <w:r w:rsidRPr="00935BDC">
        <w:rPr>
          <w:rFonts w:ascii="Arial" w:hAnsi="Arial" w:cs="Arial"/>
          <w:b/>
          <w:bCs/>
          <w:color w:val="000000" w:themeColor="text1"/>
          <w:u w:val="single"/>
          <w:lang w:val="en-GB"/>
        </w:rPr>
        <w:t>15 words</w:t>
      </w:r>
      <w:r w:rsidRPr="00935BDC">
        <w:rPr>
          <w:rFonts w:ascii="Arial" w:hAnsi="Arial" w:cs="Arial"/>
          <w:b/>
          <w:bCs/>
          <w:color w:val="000000" w:themeColor="text1"/>
          <w:lang w:val="en-GB"/>
        </w:rPr>
        <w:t xml:space="preserve"> why you are nominating this business.</w:t>
      </w:r>
    </w:p>
    <w:p w14:paraId="09BB99A4" w14:textId="77777777" w:rsidR="00303E5A" w:rsidRPr="00935BDC" w:rsidRDefault="00303E5A" w:rsidP="00303E5A">
      <w:pPr>
        <w:spacing w:after="0"/>
        <w:rPr>
          <w:rFonts w:ascii="Arial" w:hAnsi="Arial" w:cs="Arial"/>
          <w:i/>
          <w:iCs/>
          <w:color w:val="000000" w:themeColor="text1"/>
          <w:lang w:val="en-GB"/>
        </w:rPr>
      </w:pPr>
      <w:r w:rsidRPr="00935BDC">
        <w:rPr>
          <w:rFonts w:ascii="Arial" w:hAnsi="Arial" w:cs="Arial"/>
          <w:i/>
          <w:iCs/>
          <w:color w:val="000000" w:themeColor="text1"/>
          <w:lang w:val="en-GB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E5A" w:rsidRPr="00935BDC" w14:paraId="14B00D71" w14:textId="77777777" w:rsidTr="00FC648D">
        <w:tc>
          <w:tcPr>
            <w:tcW w:w="9350" w:type="dxa"/>
          </w:tcPr>
          <w:p w14:paraId="7D01CC77" w14:textId="77777777" w:rsidR="00303E5A" w:rsidRPr="00935BDC" w:rsidRDefault="00303E5A" w:rsidP="00FC648D">
            <w:pPr>
              <w:rPr>
                <w:rFonts w:ascii="Arial" w:hAnsi="Arial" w:cs="Arial"/>
                <w:color w:val="000000"/>
              </w:rPr>
            </w:pPr>
          </w:p>
          <w:p w14:paraId="490DF1A8" w14:textId="77777777" w:rsidR="00303E5A" w:rsidRPr="00935BDC" w:rsidRDefault="00303E5A" w:rsidP="00FC648D">
            <w:pPr>
              <w:rPr>
                <w:rFonts w:ascii="Arial" w:hAnsi="Arial" w:cs="Arial"/>
                <w:color w:val="000000"/>
              </w:rPr>
            </w:pPr>
          </w:p>
          <w:p w14:paraId="36FCA0C2" w14:textId="77777777" w:rsidR="00303E5A" w:rsidRPr="00935BDC" w:rsidRDefault="00303E5A" w:rsidP="00FC648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1006F28" w14:textId="77777777" w:rsidR="00303E5A" w:rsidRPr="00935BDC" w:rsidRDefault="00303E5A" w:rsidP="00303E5A">
      <w:pPr>
        <w:spacing w:after="0"/>
        <w:rPr>
          <w:rFonts w:ascii="Arial" w:hAnsi="Arial" w:cs="Arial"/>
          <w:color w:val="000000"/>
          <w:lang w:val="en-GB"/>
        </w:rPr>
      </w:pPr>
    </w:p>
    <w:p w14:paraId="48B539D5" w14:textId="77777777" w:rsidR="00303E5A" w:rsidRPr="00935BDC" w:rsidRDefault="00303E5A" w:rsidP="00303E5A">
      <w:pPr>
        <w:spacing w:after="0"/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303E5A" w:rsidRPr="00935BDC" w14:paraId="7B6EC3BC" w14:textId="77777777" w:rsidTr="00FC648D">
        <w:tc>
          <w:tcPr>
            <w:tcW w:w="3681" w:type="dxa"/>
            <w:shd w:val="clear" w:color="auto" w:fill="D9D9D9" w:themeFill="background1" w:themeFillShade="D9"/>
          </w:tcPr>
          <w:p w14:paraId="6B787439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35BD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070F925E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35B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303E5A" w:rsidRPr="00935BDC" w14:paraId="25D6EFD7" w14:textId="77777777" w:rsidTr="00FC648D">
        <w:tc>
          <w:tcPr>
            <w:tcW w:w="9350" w:type="dxa"/>
            <w:gridSpan w:val="2"/>
            <w:shd w:val="clear" w:color="auto" w:fill="auto"/>
          </w:tcPr>
          <w:p w14:paraId="63580E36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42624D4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65FB27C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04EEDE1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F08985F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7CA40DD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5273BA6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D280F38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CAEDD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12D0DC1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8758B2A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068B363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BB68A5F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4E73B33" w14:textId="77777777" w:rsidR="00303E5A" w:rsidRPr="00935BDC" w:rsidRDefault="00303E5A" w:rsidP="00FC648D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75DF245A" w14:textId="77777777" w:rsidR="002B77EB" w:rsidRDefault="002B77EB" w:rsidP="00BE0A5F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03B44A92" w14:textId="17338394" w:rsidR="007C3127" w:rsidRDefault="007C3127" w:rsidP="007C3127">
      <w:pPr>
        <w:spacing w:after="0"/>
        <w:rPr>
          <w:rFonts w:ascii="Arial" w:hAnsi="Arial" w:cs="Arial"/>
          <w:color w:val="000000"/>
        </w:rPr>
      </w:pPr>
    </w:p>
    <w:p w14:paraId="5F8803D7" w14:textId="77777777" w:rsidR="00A272D1" w:rsidRPr="00F242C7" w:rsidRDefault="00A272D1" w:rsidP="00A272D1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43F4539B" w14:textId="4634DFEA" w:rsidR="00B432C3" w:rsidRDefault="00B432C3" w:rsidP="00B432C3">
      <w:pPr>
        <w:spacing w:after="0"/>
        <w:rPr>
          <w:rFonts w:ascii="Arial" w:hAnsi="Arial" w:cs="Arial"/>
          <w:color w:val="000000" w:themeColor="text1"/>
        </w:rPr>
      </w:pPr>
      <w:r w:rsidRPr="5AB82738">
        <w:rPr>
          <w:rFonts w:ascii="Arial" w:hAnsi="Arial" w:cs="Arial"/>
          <w:color w:val="000000" w:themeColor="text1"/>
        </w:rPr>
        <w:t xml:space="preserve">In making this nomination you are confirming that </w:t>
      </w:r>
      <w:r w:rsidR="002E16B0">
        <w:rPr>
          <w:rFonts w:ascii="Arial" w:hAnsi="Arial" w:cs="Arial"/>
          <w:color w:val="000000" w:themeColor="text1"/>
        </w:rPr>
        <w:t>your</w:t>
      </w:r>
      <w:r w:rsidRPr="5AB82738">
        <w:rPr>
          <w:rFonts w:ascii="Arial" w:hAnsi="Arial" w:cs="Arial"/>
          <w:color w:val="000000" w:themeColor="text1"/>
        </w:rPr>
        <w:t xml:space="preserve"> business is financially viable, has a good customer service record with a strong reputation</w:t>
      </w:r>
      <w:r w:rsidR="002E16B0">
        <w:rPr>
          <w:rFonts w:ascii="Arial" w:hAnsi="Arial" w:cs="Arial"/>
          <w:color w:val="000000" w:themeColor="text1"/>
        </w:rPr>
        <w:t>.</w:t>
      </w:r>
    </w:p>
    <w:p w14:paraId="69CBB03C" w14:textId="77777777" w:rsidR="002E16B0" w:rsidRDefault="002E16B0" w:rsidP="00B432C3">
      <w:pPr>
        <w:spacing w:after="0"/>
        <w:rPr>
          <w:rFonts w:ascii="Arial" w:hAnsi="Arial" w:cs="Arial"/>
          <w:color w:val="000000" w:themeColor="text1"/>
        </w:rPr>
      </w:pPr>
    </w:p>
    <w:p w14:paraId="0F382E7D" w14:textId="5B5CBAFE" w:rsidR="00B432C3" w:rsidRPr="00F242C7" w:rsidRDefault="00B432C3" w:rsidP="00B432C3">
      <w:pPr>
        <w:spacing w:after="0"/>
        <w:rPr>
          <w:rFonts w:ascii="Arial" w:hAnsi="Arial" w:cs="Arial"/>
          <w:color w:val="000000" w:themeColor="text1"/>
        </w:rPr>
      </w:pPr>
      <w:r w:rsidRPr="68D5F596">
        <w:rPr>
          <w:rFonts w:ascii="Arial" w:hAnsi="Arial" w:cs="Arial"/>
          <w:color w:val="000000" w:themeColor="text1"/>
        </w:rPr>
        <w:t xml:space="preserve">Nomination forms should be with </w:t>
      </w:r>
      <w:r w:rsidR="001A1AFF">
        <w:rPr>
          <w:rFonts w:ascii="Arial" w:hAnsi="Arial" w:cs="Arial"/>
          <w:color w:val="000000" w:themeColor="text1"/>
        </w:rPr>
        <w:t xml:space="preserve">the Sussex Chamber of commerce </w:t>
      </w:r>
      <w:r w:rsidRPr="68D5F596">
        <w:rPr>
          <w:rFonts w:ascii="Arial" w:hAnsi="Arial" w:cs="Arial"/>
          <w:color w:val="000000" w:themeColor="text1"/>
        </w:rPr>
        <w:t xml:space="preserve">by midnight on the </w:t>
      </w:r>
      <w:r w:rsidRPr="68D5F596">
        <w:rPr>
          <w:rFonts w:ascii="Arial" w:hAnsi="Arial" w:cs="Arial"/>
          <w:b/>
          <w:bCs/>
          <w:color w:val="000000" w:themeColor="text1"/>
        </w:rPr>
        <w:t>2</w:t>
      </w:r>
      <w:r w:rsidR="004B0F96">
        <w:rPr>
          <w:rFonts w:ascii="Arial" w:hAnsi="Arial" w:cs="Arial"/>
          <w:b/>
          <w:bCs/>
          <w:color w:val="000000" w:themeColor="text1"/>
        </w:rPr>
        <w:t>0</w:t>
      </w:r>
      <w:r w:rsidRPr="68D5F59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68D5F596">
        <w:rPr>
          <w:rFonts w:ascii="Arial" w:hAnsi="Arial" w:cs="Arial"/>
          <w:b/>
          <w:bCs/>
          <w:color w:val="000000" w:themeColor="text1"/>
        </w:rPr>
        <w:t>July 2022</w:t>
      </w:r>
      <w:r w:rsidRPr="68D5F596">
        <w:rPr>
          <w:rFonts w:ascii="Arial" w:hAnsi="Arial" w:cs="Arial"/>
          <w:color w:val="000000" w:themeColor="text1"/>
        </w:rPr>
        <w:t>.  Please note that incomplete nomination forms will not be assessed. Please see our nomination guidelines for further details</w:t>
      </w:r>
      <w:r w:rsidR="002E16B0">
        <w:rPr>
          <w:rFonts w:ascii="Arial" w:hAnsi="Arial" w:cs="Arial"/>
          <w:color w:val="000000" w:themeColor="text1"/>
        </w:rPr>
        <w:t xml:space="preserve"> (see below)</w:t>
      </w:r>
    </w:p>
    <w:p w14:paraId="795C2854" w14:textId="77777777" w:rsidR="00B432C3" w:rsidRPr="00F242C7" w:rsidRDefault="00B432C3" w:rsidP="00B432C3">
      <w:pPr>
        <w:spacing w:after="0"/>
        <w:rPr>
          <w:rFonts w:ascii="Arial" w:hAnsi="Arial" w:cs="Arial"/>
          <w:color w:val="000000" w:themeColor="text1"/>
        </w:rPr>
      </w:pPr>
    </w:p>
    <w:p w14:paraId="5F842430" w14:textId="77777777" w:rsidR="00B432C3" w:rsidRDefault="00B432C3" w:rsidP="00B432C3">
      <w:pPr>
        <w:spacing w:after="0" w:line="240" w:lineRule="auto"/>
        <w:rPr>
          <w:rFonts w:ascii="Arial" w:hAnsi="Arial" w:cs="Arial"/>
        </w:rPr>
      </w:pPr>
      <w:r w:rsidRPr="2CB4CF90"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 w:rsidRPr="2CB4CF90">
        <w:rPr>
          <w:rFonts w:ascii="Arial" w:hAnsi="Arial" w:cs="Arial"/>
        </w:rPr>
        <w:t xml:space="preserve"> </w:t>
      </w:r>
    </w:p>
    <w:p w14:paraId="6B6D2113" w14:textId="77777777" w:rsidR="00B432C3" w:rsidRDefault="00B432C3" w:rsidP="00B432C3">
      <w:pPr>
        <w:spacing w:after="0" w:line="240" w:lineRule="auto"/>
        <w:rPr>
          <w:rFonts w:ascii="Arial" w:hAnsi="Arial" w:cs="Arial"/>
        </w:rPr>
      </w:pPr>
    </w:p>
    <w:p w14:paraId="549AB55C" w14:textId="20E0BD56" w:rsidR="00B432C3" w:rsidRDefault="00B432C3" w:rsidP="00B432C3">
      <w:pPr>
        <w:spacing w:after="0" w:line="240" w:lineRule="auto"/>
        <w:rPr>
          <w:rFonts w:ascii="Arial" w:hAnsi="Arial" w:cs="Arial"/>
        </w:rPr>
      </w:pPr>
      <w:r w:rsidRPr="5AB82738">
        <w:rPr>
          <w:rFonts w:ascii="Arial" w:hAnsi="Arial" w:cs="Arial"/>
        </w:rPr>
        <w:t xml:space="preserve">Please send your completed nomination form and the logo of the business you are nominating to </w:t>
      </w:r>
      <w:r w:rsidR="001A1AFF">
        <w:t>Info@sussexchamberofcommerce.co.uk</w:t>
      </w:r>
    </w:p>
    <w:p w14:paraId="241AE65D" w14:textId="0F55AE0A" w:rsidR="00CE4869" w:rsidRPr="00F242C7" w:rsidRDefault="00CE4869" w:rsidP="61DAF04E">
      <w:pPr>
        <w:spacing w:after="0"/>
        <w:rPr>
          <w:rFonts w:ascii="Arial" w:hAnsi="Arial" w:cs="Arial"/>
          <w:highlight w:val="yellow"/>
        </w:rPr>
      </w:pPr>
    </w:p>
    <w:p w14:paraId="1B9C35A4" w14:textId="77777777" w:rsidR="00C95B4B" w:rsidRPr="00F242C7" w:rsidRDefault="00C95B4B" w:rsidP="62C73F2A">
      <w:pPr>
        <w:spacing w:after="0"/>
        <w:rPr>
          <w:rFonts w:ascii="Arial" w:hAnsi="Arial" w:cs="Arial"/>
          <w:color w:val="000000"/>
          <w:highlight w:val="yellow"/>
        </w:rPr>
      </w:pPr>
    </w:p>
    <w:p w14:paraId="6E4DFA1C" w14:textId="4080F0F8" w:rsidR="00B75C6E" w:rsidRPr="00F242C7" w:rsidRDefault="00B75C6E" w:rsidP="0030639F">
      <w:pPr>
        <w:spacing w:after="0"/>
        <w:ind w:left="284"/>
        <w:rPr>
          <w:rFonts w:ascii="Arial" w:hAnsi="Arial" w:cs="Arial"/>
          <w:color w:val="000000"/>
        </w:rPr>
      </w:pPr>
    </w:p>
    <w:p w14:paraId="6F945B4F" w14:textId="371A610A" w:rsidR="00B57854" w:rsidRPr="00F242C7" w:rsidRDefault="0007424D" w:rsidP="53872529">
      <w:pPr>
        <w:spacing w:after="0"/>
        <w:rPr>
          <w:rFonts w:ascii="Arial" w:hAnsi="Arial" w:cs="Arial"/>
          <w:color w:val="000000" w:themeColor="text1"/>
        </w:rPr>
      </w:pPr>
      <w:r w:rsidRPr="62C73F2A">
        <w:rPr>
          <w:rFonts w:ascii="Arial" w:hAnsi="Arial" w:cs="Arial"/>
          <w:color w:val="000000" w:themeColor="text1"/>
        </w:rPr>
        <w:t>Signed</w:t>
      </w:r>
      <w:r w:rsidR="00B57854" w:rsidRPr="62C73F2A">
        <w:rPr>
          <w:rFonts w:ascii="Arial" w:hAnsi="Arial" w:cs="Arial"/>
          <w:color w:val="000000" w:themeColor="text1"/>
        </w:rPr>
        <w:t xml:space="preserve">:  </w:t>
      </w:r>
      <w:r w:rsidR="7D645096" w:rsidRPr="62C73F2A">
        <w:rPr>
          <w:rFonts w:ascii="Arial" w:hAnsi="Arial" w:cs="Arial"/>
          <w:color w:val="000000" w:themeColor="text1"/>
        </w:rPr>
        <w:t>….................................</w:t>
      </w:r>
      <w:r w:rsidR="00B57854" w:rsidRPr="62C73F2A">
        <w:rPr>
          <w:rFonts w:ascii="Arial" w:hAnsi="Arial" w:cs="Arial"/>
          <w:color w:val="000000" w:themeColor="text1"/>
        </w:rPr>
        <w:t>.................</w:t>
      </w:r>
      <w:r w:rsidR="7D645096" w:rsidRPr="62C73F2A">
        <w:rPr>
          <w:rFonts w:ascii="Arial" w:hAnsi="Arial" w:cs="Arial"/>
          <w:color w:val="000000" w:themeColor="text1"/>
        </w:rPr>
        <w:t>............</w:t>
      </w:r>
      <w:r w:rsidRPr="62C73F2A">
        <w:rPr>
          <w:rFonts w:ascii="Arial" w:hAnsi="Arial" w:cs="Arial"/>
          <w:color w:val="000000" w:themeColor="text1"/>
        </w:rPr>
        <w:t xml:space="preserve"> </w:t>
      </w:r>
      <w:r w:rsidR="00B57854" w:rsidRPr="62C73F2A">
        <w:rPr>
          <w:rFonts w:ascii="Arial" w:hAnsi="Arial" w:cs="Arial"/>
          <w:color w:val="000000" w:themeColor="text1"/>
        </w:rPr>
        <w:t xml:space="preserve"> </w:t>
      </w:r>
      <w:r>
        <w:tab/>
      </w:r>
      <w:r w:rsidR="00B57854" w:rsidRPr="62C73F2A">
        <w:rPr>
          <w:rFonts w:ascii="Arial" w:hAnsi="Arial" w:cs="Arial"/>
          <w:color w:val="000000" w:themeColor="text1"/>
        </w:rPr>
        <w:t xml:space="preserve">Date:  </w:t>
      </w:r>
      <w:r w:rsidR="00FD1726" w:rsidRPr="62C73F2A">
        <w:rPr>
          <w:rFonts w:ascii="Arial" w:hAnsi="Arial" w:cs="Arial"/>
          <w:color w:val="000000" w:themeColor="text1"/>
        </w:rPr>
        <w:t>……………………………….</w:t>
      </w:r>
    </w:p>
    <w:p w14:paraId="2A0E2764" w14:textId="77777777" w:rsidR="00B57854" w:rsidRPr="00F242C7" w:rsidRDefault="00B57854" w:rsidP="53872529">
      <w:pPr>
        <w:spacing w:after="0"/>
        <w:rPr>
          <w:rFonts w:ascii="Arial" w:hAnsi="Arial" w:cs="Arial"/>
          <w:color w:val="000000" w:themeColor="text1"/>
        </w:rPr>
      </w:pPr>
    </w:p>
    <w:p w14:paraId="434837B0" w14:textId="77777777" w:rsidR="00CB12AD" w:rsidRDefault="00CB12AD" w:rsidP="53872529">
      <w:pPr>
        <w:spacing w:after="0"/>
        <w:rPr>
          <w:rFonts w:ascii="Arial" w:hAnsi="Arial" w:cs="Arial"/>
          <w:color w:val="000000" w:themeColor="text1"/>
        </w:rPr>
      </w:pPr>
    </w:p>
    <w:p w14:paraId="7D43EFA9" w14:textId="0610DA21" w:rsidR="00CB12AD" w:rsidRDefault="00B57854" w:rsidP="53872529">
      <w:pPr>
        <w:spacing w:after="0"/>
        <w:rPr>
          <w:rFonts w:ascii="Arial" w:hAnsi="Arial" w:cs="Arial"/>
          <w:color w:val="000000" w:themeColor="text1"/>
        </w:rPr>
      </w:pPr>
      <w:r w:rsidRPr="62C73F2A">
        <w:rPr>
          <w:rFonts w:ascii="Arial" w:hAnsi="Arial" w:cs="Arial"/>
          <w:color w:val="000000" w:themeColor="text1"/>
        </w:rPr>
        <w:t>Name:  …………………</w:t>
      </w:r>
      <w:r w:rsidR="00CB12AD" w:rsidRPr="62C73F2A">
        <w:rPr>
          <w:rFonts w:ascii="Arial" w:hAnsi="Arial" w:cs="Arial"/>
          <w:color w:val="000000" w:themeColor="text1"/>
        </w:rPr>
        <w:t>…………………………</w:t>
      </w:r>
      <w:proofErr w:type="gramStart"/>
      <w:r w:rsidR="00CB12AD" w:rsidRPr="62C73F2A">
        <w:rPr>
          <w:rFonts w:ascii="Arial" w:hAnsi="Arial" w:cs="Arial"/>
          <w:color w:val="000000" w:themeColor="text1"/>
        </w:rPr>
        <w:t>…..</w:t>
      </w:r>
      <w:proofErr w:type="gramEnd"/>
      <w:r w:rsidRPr="62C73F2A">
        <w:rPr>
          <w:rFonts w:ascii="Arial" w:hAnsi="Arial" w:cs="Arial"/>
          <w:color w:val="000000" w:themeColor="text1"/>
        </w:rPr>
        <w:t>…………………………………….……</w:t>
      </w:r>
      <w:r>
        <w:tab/>
      </w:r>
    </w:p>
    <w:p w14:paraId="7A653653" w14:textId="77777777" w:rsidR="00CB12AD" w:rsidRDefault="00CB12AD" w:rsidP="53872529">
      <w:pPr>
        <w:spacing w:after="0"/>
        <w:rPr>
          <w:rFonts w:ascii="Arial" w:hAnsi="Arial" w:cs="Arial"/>
          <w:color w:val="000000" w:themeColor="text1"/>
        </w:rPr>
      </w:pPr>
    </w:p>
    <w:p w14:paraId="757F86DF" w14:textId="77777777" w:rsidR="00CB12AD" w:rsidRDefault="00CB12AD" w:rsidP="53872529">
      <w:pPr>
        <w:spacing w:after="0"/>
        <w:rPr>
          <w:rFonts w:ascii="Arial" w:hAnsi="Arial" w:cs="Arial"/>
          <w:color w:val="000000" w:themeColor="text1"/>
        </w:rPr>
      </w:pPr>
    </w:p>
    <w:p w14:paraId="7BBB85BA" w14:textId="6C8E9117" w:rsidR="00B75C6E" w:rsidRPr="00F242C7" w:rsidRDefault="00B57854" w:rsidP="53872529">
      <w:pPr>
        <w:spacing w:after="0"/>
        <w:rPr>
          <w:rFonts w:ascii="Arial" w:hAnsi="Arial" w:cs="Arial"/>
          <w:color w:val="000000" w:themeColor="text1"/>
        </w:rPr>
      </w:pPr>
      <w:r w:rsidRPr="62C73F2A">
        <w:rPr>
          <w:rFonts w:ascii="Arial" w:hAnsi="Arial" w:cs="Arial"/>
          <w:color w:val="000000" w:themeColor="text1"/>
        </w:rPr>
        <w:t>Job Title:  ……………………</w:t>
      </w:r>
      <w:r w:rsidR="00CB12AD" w:rsidRPr="62C73F2A">
        <w:rPr>
          <w:rFonts w:ascii="Arial" w:hAnsi="Arial" w:cs="Arial"/>
          <w:color w:val="000000" w:themeColor="text1"/>
        </w:rPr>
        <w:t>……………………………………</w:t>
      </w:r>
      <w:proofErr w:type="gramStart"/>
      <w:r w:rsidR="00CB12AD" w:rsidRPr="62C73F2A">
        <w:rPr>
          <w:rFonts w:ascii="Arial" w:hAnsi="Arial" w:cs="Arial"/>
          <w:color w:val="000000" w:themeColor="text1"/>
        </w:rPr>
        <w:t>…..</w:t>
      </w:r>
      <w:proofErr w:type="gramEnd"/>
      <w:r w:rsidRPr="62C73F2A">
        <w:rPr>
          <w:rFonts w:ascii="Arial" w:hAnsi="Arial" w:cs="Arial"/>
          <w:color w:val="000000" w:themeColor="text1"/>
        </w:rPr>
        <w:t>………………………….</w:t>
      </w:r>
    </w:p>
    <w:p w14:paraId="5565BD82" w14:textId="77777777" w:rsidR="00B57854" w:rsidRPr="00F242C7" w:rsidRDefault="00B57854" w:rsidP="53872529">
      <w:pPr>
        <w:spacing w:after="0"/>
        <w:rPr>
          <w:rFonts w:ascii="Arial" w:hAnsi="Arial" w:cs="Arial"/>
          <w:color w:val="000000" w:themeColor="text1"/>
        </w:rPr>
      </w:pPr>
    </w:p>
    <w:p w14:paraId="40514DC7" w14:textId="77777777" w:rsidR="00303E5A" w:rsidRDefault="00303E5A" w:rsidP="0006443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98946D9" w14:textId="77777777" w:rsidR="00303E5A" w:rsidRDefault="00303E5A" w:rsidP="0006443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75EE4E6" w14:textId="77777777" w:rsidR="00303E5A" w:rsidRDefault="00303E5A" w:rsidP="0006443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1359746" w14:textId="77777777" w:rsidR="00303E5A" w:rsidRDefault="00303E5A" w:rsidP="0006443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855BBE8" w14:textId="6296E0A9" w:rsidR="00064437" w:rsidRDefault="00064437" w:rsidP="0006443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NOMINATION GUIDELINES</w:t>
      </w:r>
    </w:p>
    <w:p w14:paraId="3C16AEB0" w14:textId="77777777" w:rsidR="00064437" w:rsidRDefault="00064437" w:rsidP="00064437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D3875FF" w14:textId="45ED1D16" w:rsidR="00064437" w:rsidRDefault="00064437" w:rsidP="0006443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enter </w:t>
      </w:r>
      <w:r w:rsidR="008D30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company name as you would like to see it appear should your</w:t>
      </w:r>
      <w:r w:rsidR="002E16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business be shortlisted or become a winner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</w:p>
    <w:p w14:paraId="0A138C3C" w14:textId="4BA7AFD0" w:rsidR="00064437" w:rsidRDefault="00064437" w:rsidP="0006443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r w:rsidR="002E16B0">
        <w:rPr>
          <w:rFonts w:ascii="Arial" w:hAnsi="Arial" w:cs="Arial"/>
          <w:sz w:val="22"/>
          <w:szCs w:val="22"/>
        </w:rPr>
        <w:t>info</w:t>
      </w:r>
      <w:r w:rsidR="006941D3">
        <w:rPr>
          <w:rFonts w:ascii="Arial" w:hAnsi="Arial" w:cs="Arial"/>
          <w:color w:val="000000"/>
          <w:sz w:val="22"/>
          <w:szCs w:val="22"/>
          <w:shd w:val="clear" w:color="auto" w:fill="FFFFFF"/>
        </w:rPr>
        <w:t>@sussexchamberofcommerce.co.uk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midnight on the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 w:rsidR="002E16B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July 2022.</w:t>
      </w:r>
    </w:p>
    <w:p w14:paraId="2AF7900C" w14:textId="77777777" w:rsidR="00064437" w:rsidRDefault="00064437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765DE350" w14:textId="3F7CC1E8" w:rsidR="00064437" w:rsidRDefault="00064437" w:rsidP="0006443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include a copy of </w:t>
      </w:r>
      <w:r w:rsidR="00DB0833">
        <w:rPr>
          <w:rFonts w:ascii="Arial" w:hAnsi="Arial" w:cs="Arial"/>
          <w:color w:val="000000" w:themeColor="text1"/>
          <w:sz w:val="22"/>
          <w:szCs w:val="22"/>
        </w:rPr>
        <w:t>your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business logo with the nomination form.</w:t>
      </w:r>
    </w:p>
    <w:p w14:paraId="0AE674CB" w14:textId="11A5254E" w:rsidR="00064437" w:rsidRDefault="00064437" w:rsidP="0006443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</w:t>
      </w:r>
      <w:r w:rsidR="001A1AFF">
        <w:rPr>
          <w:rFonts w:ascii="Arial" w:hAnsi="Arial" w:cs="Arial"/>
          <w:color w:val="000000" w:themeColor="text1"/>
          <w:sz w:val="22"/>
          <w:szCs w:val="22"/>
        </w:rPr>
        <w:t xml:space="preserve">Sussex Chamber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Commerce can be nominated for the Chamber Business Awards 2022.  </w:t>
      </w:r>
    </w:p>
    <w:p w14:paraId="461B459F" w14:textId="77777777" w:rsidR="00064437" w:rsidRDefault="00064437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F4AAF3E" w14:textId="77777777" w:rsidR="00064437" w:rsidRDefault="00064437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0F31A622" w14:textId="70FCD12B" w:rsidR="00064437" w:rsidRPr="007C225D" w:rsidRDefault="00064437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eastAsiaTheme="minorEastAsia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DF15B74" w14:textId="189EC2CE" w:rsidR="007C225D" w:rsidRDefault="007C225D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eastAsiaTheme="minorEastAsia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>Sussex Chamber will acknowledge your nomination forms once received.</w:t>
      </w:r>
    </w:p>
    <w:p w14:paraId="6652CDA0" w14:textId="0AD851A0" w:rsidR="00064437" w:rsidRDefault="00064437" w:rsidP="00BF4241">
      <w:pPr>
        <w:pStyle w:val="paragraph"/>
        <w:spacing w:beforeLines="40" w:before="96" w:beforeAutospacing="0" w:after="40" w:afterAutospacing="0"/>
        <w:ind w:left="567"/>
        <w:rPr>
          <w:rFonts w:eastAsiaTheme="minorEastAsia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closing date for nominations is midnight </w:t>
      </w: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1A1AF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th July 2022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6E80D25" w14:textId="4B7D0FED" w:rsidR="006941D3" w:rsidRPr="006941D3" w:rsidRDefault="006941D3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Style w:val="normaltextrun"/>
        </w:rPr>
      </w:pPr>
      <w:r w:rsidRPr="006941D3">
        <w:rPr>
          <w:rStyle w:val="normaltextrun"/>
          <w:rFonts w:ascii="Arial" w:hAnsi="Arial" w:cs="Arial"/>
        </w:rPr>
        <w:t>The panel’s decision is final, and no further correspondence will be entered into</w:t>
      </w:r>
      <w:r>
        <w:rPr>
          <w:rStyle w:val="normaltextrun"/>
        </w:rPr>
        <w:t>.</w:t>
      </w:r>
    </w:p>
    <w:p w14:paraId="2C5B33F3" w14:textId="0670F808" w:rsidR="00064437" w:rsidRDefault="00064437" w:rsidP="0006443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By completing a nomination form for the </w:t>
      </w:r>
      <w:r w:rsidR="006941D3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Sussex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Chamber Business Awards 2022 you agree to these terms and conditions.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B3E4450" w14:textId="77777777" w:rsidR="00B96198" w:rsidRPr="00F242C7" w:rsidRDefault="00B96198" w:rsidP="007227C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96198" w:rsidRPr="00F242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F2FE" w14:textId="77777777" w:rsidR="00F36265" w:rsidRDefault="00F36265" w:rsidP="00B414A4">
      <w:pPr>
        <w:spacing w:after="0" w:line="240" w:lineRule="auto"/>
      </w:pPr>
      <w:r>
        <w:separator/>
      </w:r>
    </w:p>
  </w:endnote>
  <w:endnote w:type="continuationSeparator" w:id="0">
    <w:p w14:paraId="1E3439A6" w14:textId="77777777" w:rsidR="00F36265" w:rsidRDefault="00F36265" w:rsidP="00B414A4">
      <w:pPr>
        <w:spacing w:after="0" w:line="240" w:lineRule="auto"/>
      </w:pPr>
      <w:r>
        <w:continuationSeparator/>
      </w:r>
    </w:p>
  </w:endnote>
  <w:endnote w:type="continuationNotice" w:id="1">
    <w:p w14:paraId="5731D868" w14:textId="77777777" w:rsidR="00F36265" w:rsidRDefault="00F36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F41A" w14:textId="127C3320" w:rsidR="00617E6C" w:rsidRPr="00617E6C" w:rsidRDefault="00617E6C" w:rsidP="00617E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6843" w14:textId="77777777" w:rsidR="00F36265" w:rsidRDefault="00F36265" w:rsidP="00B414A4">
      <w:pPr>
        <w:spacing w:after="0" w:line="240" w:lineRule="auto"/>
      </w:pPr>
      <w:r>
        <w:separator/>
      </w:r>
    </w:p>
  </w:footnote>
  <w:footnote w:type="continuationSeparator" w:id="0">
    <w:p w14:paraId="4EF74705" w14:textId="77777777" w:rsidR="00F36265" w:rsidRDefault="00F36265" w:rsidP="00B414A4">
      <w:pPr>
        <w:spacing w:after="0" w:line="240" w:lineRule="auto"/>
      </w:pPr>
      <w:r>
        <w:continuationSeparator/>
      </w:r>
    </w:p>
  </w:footnote>
  <w:footnote w:type="continuationNotice" w:id="1">
    <w:p w14:paraId="7E247E44" w14:textId="77777777" w:rsidR="00F36265" w:rsidRDefault="00F362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E8D3" w14:textId="410668E0" w:rsidR="00B414A4" w:rsidRPr="00F8689A" w:rsidRDefault="000C360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82D84CC" wp14:editId="4B47FE9B">
          <wp:extent cx="1152939" cy="983447"/>
          <wp:effectExtent l="0" t="0" r="0" b="7620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777" cy="100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3600">
      <w:rPr>
        <w:rFonts w:ascii="Arial" w:hAnsi="Arial" w:cs="Arial"/>
      </w:rPr>
      <w:ptab w:relativeTo="margin" w:alignment="right" w:leader="none"/>
    </w:r>
    <w:r w:rsidR="00303E5A">
      <w:rPr>
        <w:rFonts w:ascii="Arial" w:hAnsi="Arial" w:cs="Arial"/>
        <w:noProof/>
      </w:rPr>
      <w:drawing>
        <wp:inline distT="0" distB="0" distL="0" distR="0" wp14:anchorId="2DF2274D" wp14:editId="131034CD">
          <wp:extent cx="2282957" cy="1170434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7" cy="11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XQ9Xqrri"/>
  </int:Manifest>
  <int:Observations>
    <int:Content id="XQ9Xqrr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F4401"/>
    <w:multiLevelType w:val="hybridMultilevel"/>
    <w:tmpl w:val="1F30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F468C"/>
    <w:multiLevelType w:val="hybridMultilevel"/>
    <w:tmpl w:val="619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667374">
    <w:abstractNumId w:val="13"/>
  </w:num>
  <w:num w:numId="2" w16cid:durableId="1601912906">
    <w:abstractNumId w:val="8"/>
  </w:num>
  <w:num w:numId="3" w16cid:durableId="1036275676">
    <w:abstractNumId w:val="19"/>
  </w:num>
  <w:num w:numId="4" w16cid:durableId="1219784100">
    <w:abstractNumId w:val="10"/>
  </w:num>
  <w:num w:numId="5" w16cid:durableId="316767282">
    <w:abstractNumId w:val="21"/>
  </w:num>
  <w:num w:numId="6" w16cid:durableId="1747337625">
    <w:abstractNumId w:val="26"/>
  </w:num>
  <w:num w:numId="7" w16cid:durableId="830024415">
    <w:abstractNumId w:val="24"/>
  </w:num>
  <w:num w:numId="8" w16cid:durableId="935482669">
    <w:abstractNumId w:val="16"/>
  </w:num>
  <w:num w:numId="9" w16cid:durableId="730465733">
    <w:abstractNumId w:val="5"/>
  </w:num>
  <w:num w:numId="10" w16cid:durableId="337004346">
    <w:abstractNumId w:val="33"/>
  </w:num>
  <w:num w:numId="11" w16cid:durableId="926424687">
    <w:abstractNumId w:val="27"/>
  </w:num>
  <w:num w:numId="12" w16cid:durableId="94524777">
    <w:abstractNumId w:val="1"/>
  </w:num>
  <w:num w:numId="13" w16cid:durableId="1466965082">
    <w:abstractNumId w:val="28"/>
  </w:num>
  <w:num w:numId="14" w16cid:durableId="1057634002">
    <w:abstractNumId w:val="7"/>
  </w:num>
  <w:num w:numId="15" w16cid:durableId="1869833238">
    <w:abstractNumId w:val="32"/>
  </w:num>
  <w:num w:numId="16" w16cid:durableId="1769084169">
    <w:abstractNumId w:val="31"/>
  </w:num>
  <w:num w:numId="17" w16cid:durableId="266501014">
    <w:abstractNumId w:val="2"/>
  </w:num>
  <w:num w:numId="18" w16cid:durableId="70203283">
    <w:abstractNumId w:val="23"/>
  </w:num>
  <w:num w:numId="19" w16cid:durableId="1647392342">
    <w:abstractNumId w:val="17"/>
  </w:num>
  <w:num w:numId="20" w16cid:durableId="2016222863">
    <w:abstractNumId w:val="30"/>
  </w:num>
  <w:num w:numId="21" w16cid:durableId="2066753414">
    <w:abstractNumId w:val="0"/>
  </w:num>
  <w:num w:numId="22" w16cid:durableId="652179130">
    <w:abstractNumId w:val="11"/>
  </w:num>
  <w:num w:numId="23" w16cid:durableId="182791810">
    <w:abstractNumId w:val="14"/>
  </w:num>
  <w:num w:numId="24" w16cid:durableId="574317622">
    <w:abstractNumId w:val="29"/>
  </w:num>
  <w:num w:numId="25" w16cid:durableId="1346130081">
    <w:abstractNumId w:val="9"/>
  </w:num>
  <w:num w:numId="26" w16cid:durableId="376009089">
    <w:abstractNumId w:val="3"/>
  </w:num>
  <w:num w:numId="27" w16cid:durableId="1481314078">
    <w:abstractNumId w:val="22"/>
  </w:num>
  <w:num w:numId="28" w16cid:durableId="1842504817">
    <w:abstractNumId w:val="25"/>
  </w:num>
  <w:num w:numId="29" w16cid:durableId="512382545">
    <w:abstractNumId w:val="6"/>
  </w:num>
  <w:num w:numId="30" w16cid:durableId="1050228638">
    <w:abstractNumId w:val="20"/>
  </w:num>
  <w:num w:numId="31" w16cid:durableId="985550886">
    <w:abstractNumId w:val="15"/>
  </w:num>
  <w:num w:numId="32" w16cid:durableId="469708697">
    <w:abstractNumId w:val="18"/>
  </w:num>
  <w:num w:numId="33" w16cid:durableId="1616667228">
    <w:abstractNumId w:val="4"/>
  </w:num>
  <w:num w:numId="34" w16cid:durableId="13031926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2329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50"/>
    <w:rsid w:val="00010FDF"/>
    <w:rsid w:val="000122DA"/>
    <w:rsid w:val="00033C75"/>
    <w:rsid w:val="000469BF"/>
    <w:rsid w:val="00064437"/>
    <w:rsid w:val="00071FF9"/>
    <w:rsid w:val="0007424D"/>
    <w:rsid w:val="0007476E"/>
    <w:rsid w:val="0007790E"/>
    <w:rsid w:val="000902F2"/>
    <w:rsid w:val="00090960"/>
    <w:rsid w:val="00090A3B"/>
    <w:rsid w:val="000A5FA3"/>
    <w:rsid w:val="000B38A4"/>
    <w:rsid w:val="000C3600"/>
    <w:rsid w:val="000D375A"/>
    <w:rsid w:val="000D5893"/>
    <w:rsid w:val="000D5AA6"/>
    <w:rsid w:val="000D64D1"/>
    <w:rsid w:val="000F687F"/>
    <w:rsid w:val="0010567A"/>
    <w:rsid w:val="001111F5"/>
    <w:rsid w:val="00112E94"/>
    <w:rsid w:val="001251DA"/>
    <w:rsid w:val="00131609"/>
    <w:rsid w:val="00141A84"/>
    <w:rsid w:val="001716C7"/>
    <w:rsid w:val="0019420B"/>
    <w:rsid w:val="0019435A"/>
    <w:rsid w:val="001947C1"/>
    <w:rsid w:val="001951D8"/>
    <w:rsid w:val="00196FB9"/>
    <w:rsid w:val="001A0029"/>
    <w:rsid w:val="001A1AFF"/>
    <w:rsid w:val="001A27AE"/>
    <w:rsid w:val="001A7B4C"/>
    <w:rsid w:val="001B2853"/>
    <w:rsid w:val="001D0964"/>
    <w:rsid w:val="001D5555"/>
    <w:rsid w:val="001F122E"/>
    <w:rsid w:val="002077A6"/>
    <w:rsid w:val="002130AC"/>
    <w:rsid w:val="00216DEF"/>
    <w:rsid w:val="0021B70B"/>
    <w:rsid w:val="00233036"/>
    <w:rsid w:val="00275C16"/>
    <w:rsid w:val="00282AA7"/>
    <w:rsid w:val="00287789"/>
    <w:rsid w:val="002B076F"/>
    <w:rsid w:val="002B1C2C"/>
    <w:rsid w:val="002B7719"/>
    <w:rsid w:val="002B77EB"/>
    <w:rsid w:val="002C3845"/>
    <w:rsid w:val="002C4F06"/>
    <w:rsid w:val="002D2CFC"/>
    <w:rsid w:val="002E16B0"/>
    <w:rsid w:val="002F1DD8"/>
    <w:rsid w:val="003029D1"/>
    <w:rsid w:val="00303E5A"/>
    <w:rsid w:val="00304045"/>
    <w:rsid w:val="003061F4"/>
    <w:rsid w:val="0030639F"/>
    <w:rsid w:val="00326959"/>
    <w:rsid w:val="0033206B"/>
    <w:rsid w:val="003509F9"/>
    <w:rsid w:val="00352E50"/>
    <w:rsid w:val="0035519B"/>
    <w:rsid w:val="0035693F"/>
    <w:rsid w:val="0035734A"/>
    <w:rsid w:val="00364EA2"/>
    <w:rsid w:val="0037001D"/>
    <w:rsid w:val="00370D7E"/>
    <w:rsid w:val="003713A8"/>
    <w:rsid w:val="00371D8B"/>
    <w:rsid w:val="00387563"/>
    <w:rsid w:val="0039382B"/>
    <w:rsid w:val="003A1A76"/>
    <w:rsid w:val="003A2237"/>
    <w:rsid w:val="003BBB9F"/>
    <w:rsid w:val="003C1A7F"/>
    <w:rsid w:val="003F2888"/>
    <w:rsid w:val="00432201"/>
    <w:rsid w:val="00440C8B"/>
    <w:rsid w:val="0045707F"/>
    <w:rsid w:val="0046711E"/>
    <w:rsid w:val="004902C1"/>
    <w:rsid w:val="004A7241"/>
    <w:rsid w:val="004B0F96"/>
    <w:rsid w:val="004B5D8E"/>
    <w:rsid w:val="004B5D9F"/>
    <w:rsid w:val="004C67CF"/>
    <w:rsid w:val="004D590E"/>
    <w:rsid w:val="004E07FF"/>
    <w:rsid w:val="004E55CC"/>
    <w:rsid w:val="004F367A"/>
    <w:rsid w:val="00502FC0"/>
    <w:rsid w:val="00510839"/>
    <w:rsid w:val="0052380A"/>
    <w:rsid w:val="005360D7"/>
    <w:rsid w:val="00545111"/>
    <w:rsid w:val="00561322"/>
    <w:rsid w:val="00565C30"/>
    <w:rsid w:val="005773A3"/>
    <w:rsid w:val="0058651C"/>
    <w:rsid w:val="00586A26"/>
    <w:rsid w:val="00590E8C"/>
    <w:rsid w:val="005978B6"/>
    <w:rsid w:val="005C1B22"/>
    <w:rsid w:val="005D1686"/>
    <w:rsid w:val="005D7BC6"/>
    <w:rsid w:val="005E51DA"/>
    <w:rsid w:val="005F426A"/>
    <w:rsid w:val="00617E6C"/>
    <w:rsid w:val="0063071B"/>
    <w:rsid w:val="0063492F"/>
    <w:rsid w:val="006465C5"/>
    <w:rsid w:val="00652D23"/>
    <w:rsid w:val="00653F46"/>
    <w:rsid w:val="006571B4"/>
    <w:rsid w:val="00663CAB"/>
    <w:rsid w:val="00664193"/>
    <w:rsid w:val="006941D3"/>
    <w:rsid w:val="006C0063"/>
    <w:rsid w:val="006C69BB"/>
    <w:rsid w:val="006D4BB3"/>
    <w:rsid w:val="006E4FB2"/>
    <w:rsid w:val="006F19F2"/>
    <w:rsid w:val="007071A7"/>
    <w:rsid w:val="007227C7"/>
    <w:rsid w:val="0073752C"/>
    <w:rsid w:val="0074002F"/>
    <w:rsid w:val="007534A6"/>
    <w:rsid w:val="00781757"/>
    <w:rsid w:val="007909A5"/>
    <w:rsid w:val="00796DAA"/>
    <w:rsid w:val="007C225D"/>
    <w:rsid w:val="007C3127"/>
    <w:rsid w:val="008035F7"/>
    <w:rsid w:val="008220B6"/>
    <w:rsid w:val="0084584D"/>
    <w:rsid w:val="00851B08"/>
    <w:rsid w:val="0085538C"/>
    <w:rsid w:val="00867B67"/>
    <w:rsid w:val="00874AB3"/>
    <w:rsid w:val="00880E63"/>
    <w:rsid w:val="00884431"/>
    <w:rsid w:val="00885472"/>
    <w:rsid w:val="008906F3"/>
    <w:rsid w:val="00897144"/>
    <w:rsid w:val="008B1480"/>
    <w:rsid w:val="008B2FEF"/>
    <w:rsid w:val="008B699A"/>
    <w:rsid w:val="008C18A9"/>
    <w:rsid w:val="008C2A91"/>
    <w:rsid w:val="008D30FE"/>
    <w:rsid w:val="008D4879"/>
    <w:rsid w:val="008D6A4F"/>
    <w:rsid w:val="009272DA"/>
    <w:rsid w:val="00931A59"/>
    <w:rsid w:val="00941815"/>
    <w:rsid w:val="0095055B"/>
    <w:rsid w:val="00963323"/>
    <w:rsid w:val="0097281B"/>
    <w:rsid w:val="00980B60"/>
    <w:rsid w:val="00994020"/>
    <w:rsid w:val="009A708C"/>
    <w:rsid w:val="009B20F2"/>
    <w:rsid w:val="009B37DA"/>
    <w:rsid w:val="009B3BB0"/>
    <w:rsid w:val="009B75C5"/>
    <w:rsid w:val="009D0160"/>
    <w:rsid w:val="00A02C89"/>
    <w:rsid w:val="00A11DA2"/>
    <w:rsid w:val="00A16689"/>
    <w:rsid w:val="00A17484"/>
    <w:rsid w:val="00A17593"/>
    <w:rsid w:val="00A272D1"/>
    <w:rsid w:val="00A308CA"/>
    <w:rsid w:val="00A3654C"/>
    <w:rsid w:val="00A64CBE"/>
    <w:rsid w:val="00A672CA"/>
    <w:rsid w:val="00A86856"/>
    <w:rsid w:val="00A86C4A"/>
    <w:rsid w:val="00A94F3D"/>
    <w:rsid w:val="00AA2EF8"/>
    <w:rsid w:val="00AA44F4"/>
    <w:rsid w:val="00AA53C7"/>
    <w:rsid w:val="00AD16D1"/>
    <w:rsid w:val="00AD1739"/>
    <w:rsid w:val="00AE0028"/>
    <w:rsid w:val="00B02E7C"/>
    <w:rsid w:val="00B053DE"/>
    <w:rsid w:val="00B10B68"/>
    <w:rsid w:val="00B1258C"/>
    <w:rsid w:val="00B17062"/>
    <w:rsid w:val="00B226C2"/>
    <w:rsid w:val="00B24C7E"/>
    <w:rsid w:val="00B40326"/>
    <w:rsid w:val="00B414A4"/>
    <w:rsid w:val="00B432C3"/>
    <w:rsid w:val="00B43B32"/>
    <w:rsid w:val="00B57854"/>
    <w:rsid w:val="00B75C6E"/>
    <w:rsid w:val="00B96198"/>
    <w:rsid w:val="00BA2A0E"/>
    <w:rsid w:val="00BA6FD4"/>
    <w:rsid w:val="00BC099D"/>
    <w:rsid w:val="00BC59A5"/>
    <w:rsid w:val="00BD6115"/>
    <w:rsid w:val="00BE0A5F"/>
    <w:rsid w:val="00BE2084"/>
    <w:rsid w:val="00BF4241"/>
    <w:rsid w:val="00BF486C"/>
    <w:rsid w:val="00BF688A"/>
    <w:rsid w:val="00C24336"/>
    <w:rsid w:val="00C27201"/>
    <w:rsid w:val="00C32503"/>
    <w:rsid w:val="00C83C10"/>
    <w:rsid w:val="00C900FE"/>
    <w:rsid w:val="00C95B4B"/>
    <w:rsid w:val="00CA0CDA"/>
    <w:rsid w:val="00CA2418"/>
    <w:rsid w:val="00CB12AD"/>
    <w:rsid w:val="00CB2132"/>
    <w:rsid w:val="00CC5E8F"/>
    <w:rsid w:val="00CD52BC"/>
    <w:rsid w:val="00CD762F"/>
    <w:rsid w:val="00CE4593"/>
    <w:rsid w:val="00CE4869"/>
    <w:rsid w:val="00CE5F5D"/>
    <w:rsid w:val="00CF5858"/>
    <w:rsid w:val="00D21741"/>
    <w:rsid w:val="00D24BBD"/>
    <w:rsid w:val="00D26F52"/>
    <w:rsid w:val="00D35C32"/>
    <w:rsid w:val="00D43815"/>
    <w:rsid w:val="00D45CD2"/>
    <w:rsid w:val="00D60529"/>
    <w:rsid w:val="00D70D32"/>
    <w:rsid w:val="00D82F94"/>
    <w:rsid w:val="00D8522B"/>
    <w:rsid w:val="00DA4085"/>
    <w:rsid w:val="00DB0833"/>
    <w:rsid w:val="00DB1E26"/>
    <w:rsid w:val="00DE0C75"/>
    <w:rsid w:val="00DE556D"/>
    <w:rsid w:val="00DE7446"/>
    <w:rsid w:val="00DF552B"/>
    <w:rsid w:val="00E06EEB"/>
    <w:rsid w:val="00E23161"/>
    <w:rsid w:val="00E26BB7"/>
    <w:rsid w:val="00E306F7"/>
    <w:rsid w:val="00E54206"/>
    <w:rsid w:val="00E57B4E"/>
    <w:rsid w:val="00E817F5"/>
    <w:rsid w:val="00E9026F"/>
    <w:rsid w:val="00EA4AC2"/>
    <w:rsid w:val="00EB79D4"/>
    <w:rsid w:val="00ED15A0"/>
    <w:rsid w:val="00EE74E9"/>
    <w:rsid w:val="00F02880"/>
    <w:rsid w:val="00F05010"/>
    <w:rsid w:val="00F242C7"/>
    <w:rsid w:val="00F36265"/>
    <w:rsid w:val="00F427FD"/>
    <w:rsid w:val="00F532D4"/>
    <w:rsid w:val="00F576A5"/>
    <w:rsid w:val="00F62B70"/>
    <w:rsid w:val="00F85E17"/>
    <w:rsid w:val="00F8689A"/>
    <w:rsid w:val="00FB7C22"/>
    <w:rsid w:val="00FC2244"/>
    <w:rsid w:val="00FD1726"/>
    <w:rsid w:val="00FF21C3"/>
    <w:rsid w:val="00FF751A"/>
    <w:rsid w:val="01739368"/>
    <w:rsid w:val="0251CCE2"/>
    <w:rsid w:val="027C0234"/>
    <w:rsid w:val="036BE69F"/>
    <w:rsid w:val="03B4F8F8"/>
    <w:rsid w:val="0492C384"/>
    <w:rsid w:val="04D87996"/>
    <w:rsid w:val="05871989"/>
    <w:rsid w:val="066E3A6F"/>
    <w:rsid w:val="09405B1C"/>
    <w:rsid w:val="09EF82F7"/>
    <w:rsid w:val="0C02B6FE"/>
    <w:rsid w:val="0CD7EE53"/>
    <w:rsid w:val="0D18C1D0"/>
    <w:rsid w:val="0D8D7149"/>
    <w:rsid w:val="0F80B888"/>
    <w:rsid w:val="11581E2F"/>
    <w:rsid w:val="11B7E374"/>
    <w:rsid w:val="15C49845"/>
    <w:rsid w:val="16486534"/>
    <w:rsid w:val="17E1E99F"/>
    <w:rsid w:val="1A4356AA"/>
    <w:rsid w:val="1BA28DB9"/>
    <w:rsid w:val="1DA1B6A5"/>
    <w:rsid w:val="1DEB493B"/>
    <w:rsid w:val="1ED21330"/>
    <w:rsid w:val="204B4EA8"/>
    <w:rsid w:val="20741962"/>
    <w:rsid w:val="21848F46"/>
    <w:rsid w:val="21895086"/>
    <w:rsid w:val="21BBE591"/>
    <w:rsid w:val="2248A85E"/>
    <w:rsid w:val="2329EFB8"/>
    <w:rsid w:val="25074DA0"/>
    <w:rsid w:val="25453A50"/>
    <w:rsid w:val="259CD78A"/>
    <w:rsid w:val="26008055"/>
    <w:rsid w:val="26B8D912"/>
    <w:rsid w:val="26BEEBF2"/>
    <w:rsid w:val="273EDA51"/>
    <w:rsid w:val="276ABF86"/>
    <w:rsid w:val="27921ED7"/>
    <w:rsid w:val="2A025C35"/>
    <w:rsid w:val="2AD5566A"/>
    <w:rsid w:val="2AF2A19F"/>
    <w:rsid w:val="2B4AB099"/>
    <w:rsid w:val="2CDF2494"/>
    <w:rsid w:val="2DCD9FA9"/>
    <w:rsid w:val="2E9CA3E0"/>
    <w:rsid w:val="2F80FAC8"/>
    <w:rsid w:val="30DE8B31"/>
    <w:rsid w:val="31B6F2EB"/>
    <w:rsid w:val="35C7113A"/>
    <w:rsid w:val="39277B07"/>
    <w:rsid w:val="3A655F5C"/>
    <w:rsid w:val="3A9E8409"/>
    <w:rsid w:val="3AA12916"/>
    <w:rsid w:val="3C1E12FA"/>
    <w:rsid w:val="3C388BE4"/>
    <w:rsid w:val="3CE3D4EB"/>
    <w:rsid w:val="3D72F7DB"/>
    <w:rsid w:val="3DEFD8DF"/>
    <w:rsid w:val="421E8D6B"/>
    <w:rsid w:val="46ABAB3E"/>
    <w:rsid w:val="46FFAB10"/>
    <w:rsid w:val="47441FCA"/>
    <w:rsid w:val="47501512"/>
    <w:rsid w:val="47C3C73A"/>
    <w:rsid w:val="49024B94"/>
    <w:rsid w:val="4B275EFA"/>
    <w:rsid w:val="4B7E8524"/>
    <w:rsid w:val="4BC7E474"/>
    <w:rsid w:val="4BF0D9FD"/>
    <w:rsid w:val="4C39EC56"/>
    <w:rsid w:val="4C7F2502"/>
    <w:rsid w:val="4C9CD0FF"/>
    <w:rsid w:val="4D3FB5BB"/>
    <w:rsid w:val="4E253979"/>
    <w:rsid w:val="4F81FE94"/>
    <w:rsid w:val="521100F0"/>
    <w:rsid w:val="53872529"/>
    <w:rsid w:val="5422BEBD"/>
    <w:rsid w:val="554003DF"/>
    <w:rsid w:val="55AD16CD"/>
    <w:rsid w:val="55CF3CEB"/>
    <w:rsid w:val="5603FACC"/>
    <w:rsid w:val="56DFCB47"/>
    <w:rsid w:val="575A9DA6"/>
    <w:rsid w:val="57BDB9DE"/>
    <w:rsid w:val="59051928"/>
    <w:rsid w:val="5944DE30"/>
    <w:rsid w:val="5A8D0C81"/>
    <w:rsid w:val="5C0FF9B8"/>
    <w:rsid w:val="5C28DCE2"/>
    <w:rsid w:val="5C57FDA6"/>
    <w:rsid w:val="5D3A195C"/>
    <w:rsid w:val="5D49C760"/>
    <w:rsid w:val="5DB83F93"/>
    <w:rsid w:val="5E67BA23"/>
    <w:rsid w:val="5ED76947"/>
    <w:rsid w:val="5EEAFC63"/>
    <w:rsid w:val="5FFE2444"/>
    <w:rsid w:val="61DAF04E"/>
    <w:rsid w:val="62760461"/>
    <w:rsid w:val="62B790DD"/>
    <w:rsid w:val="62C73F2A"/>
    <w:rsid w:val="630B6D22"/>
    <w:rsid w:val="64511238"/>
    <w:rsid w:val="64F3311C"/>
    <w:rsid w:val="675D3254"/>
    <w:rsid w:val="68D5F596"/>
    <w:rsid w:val="6BFE2759"/>
    <w:rsid w:val="6C00E0F0"/>
    <w:rsid w:val="6E47A262"/>
    <w:rsid w:val="6E78C92C"/>
    <w:rsid w:val="70963BF4"/>
    <w:rsid w:val="72318274"/>
    <w:rsid w:val="72367889"/>
    <w:rsid w:val="72D9D8DE"/>
    <w:rsid w:val="75752FD3"/>
    <w:rsid w:val="78020646"/>
    <w:rsid w:val="7AE2437A"/>
    <w:rsid w:val="7B7AC64E"/>
    <w:rsid w:val="7D645096"/>
    <w:rsid w:val="7FB2EE60"/>
    <w:rsid w:val="7FC2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E8409"/>
  <w15:chartTrackingRefBased/>
  <w15:docId w15:val="{A6DF2D63-3CD4-4DE0-87DA-E298CE2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3071B"/>
    <w:rPr>
      <w:b/>
      <w:bCs/>
    </w:rPr>
  </w:style>
  <w:style w:type="paragraph" w:styleId="NormalWeb">
    <w:name w:val="Normal (Web)"/>
    <w:basedOn w:val="Normal"/>
    <w:uiPriority w:val="99"/>
    <w:unhideWhenUsed/>
    <w:rsid w:val="00CA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ussexchamberofcommerce.co.uk" TargetMode="External"/><Relationship Id="Rc5c29fe7e3cf4cf8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-BryonyGraham\New%20BCC\British%20Chambers%20of%20Commerce\BCC%20UK%20-%20Documents\Templates\Template%20-%20Summary%20notes%20and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customXml/itemProps2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Summary notes and actions.dotx</Template>
  <TotalTime>28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Christie</cp:lastModifiedBy>
  <cp:revision>4</cp:revision>
  <dcterms:created xsi:type="dcterms:W3CDTF">2022-06-01T12:31:00Z</dcterms:created>
  <dcterms:modified xsi:type="dcterms:W3CDTF">2022-06-07T15:32:00Z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